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0186" w14:textId="77777777" w:rsidR="00266739" w:rsidRPr="0090108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bookmarkStart w:id="0" w:name="_GoBack"/>
      <w:bookmarkEnd w:id="0"/>
    </w:p>
    <w:p w14:paraId="65314D51" w14:textId="77777777" w:rsidR="00266739" w:rsidRPr="00DA3B1A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Spoštovani</w:t>
      </w:r>
      <w:r w:rsidRPr="00DA3B1A">
        <w:rPr>
          <w:rFonts w:cs="Arial"/>
          <w:sz w:val="24"/>
          <w:szCs w:val="24"/>
          <w:lang w:eastAsia="sl-SI"/>
        </w:rPr>
        <w:t>!</w:t>
      </w:r>
    </w:p>
    <w:p w14:paraId="2F6FFBE3" w14:textId="77777777" w:rsidR="00266739" w:rsidRDefault="00266739" w:rsidP="00266739">
      <w:pPr>
        <w:pStyle w:val="Brezrazmikov1"/>
        <w:rPr>
          <w:rFonts w:cs="Arial"/>
          <w:sz w:val="24"/>
          <w:szCs w:val="24"/>
          <w:highlight w:val="green"/>
          <w:lang w:eastAsia="sl-SI"/>
        </w:rPr>
      </w:pPr>
    </w:p>
    <w:p w14:paraId="761EF6AC" w14:textId="5A406CD2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Ravnatelji smo v sredini izjavi vladi jasno povedali, da obvezno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podpiramo zaradi izredno slabe zdravstvene situacije, saj želimo tudi sami prispevati k preprečevanju širjenja okužb in kolapsa zdravstva, vendar smo ob tem opozorili, da je pri uvajanju takšne odločitve potrebna postopnost. Predlagali smo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za </w:t>
      </w:r>
      <w:r w:rsidRPr="009F5088">
        <w:rPr>
          <w:rFonts w:cs="Arial"/>
          <w:sz w:val="24"/>
          <w:szCs w:val="24"/>
          <w:lang w:eastAsia="sl-SI"/>
        </w:rPr>
        <w:t>vse učence, in sicer za otroke od 1. do 5. razreda in otroke ter mladostnike s posebnimi potreb</w:t>
      </w:r>
      <w:r w:rsidR="001336F1"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>mi v</w:t>
      </w:r>
      <w:r>
        <w:rPr>
          <w:rFonts w:cs="Arial"/>
          <w:sz w:val="24"/>
          <w:szCs w:val="24"/>
          <w:lang w:eastAsia="sl-SI"/>
        </w:rPr>
        <w:t xml:space="preserve"> domačem okolju, za ostale pa </w:t>
      </w:r>
      <w:r w:rsidRPr="009F5088">
        <w:rPr>
          <w:rFonts w:cs="Arial"/>
          <w:sz w:val="24"/>
          <w:szCs w:val="24"/>
          <w:lang w:eastAsia="sl-SI"/>
        </w:rPr>
        <w:t xml:space="preserve">v prostorih vzgojno-izobraževalnih ustanov. </w:t>
      </w:r>
    </w:p>
    <w:p w14:paraId="1CEA2211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29AA22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Iz informacij v medijih in ponoči objavljenega </w:t>
      </w:r>
      <w:r w:rsidRPr="009F5088">
        <w:rPr>
          <w:rFonts w:cs="Arial"/>
          <w:sz w:val="24"/>
          <w:szCs w:val="24"/>
          <w:lang w:eastAsia="sl-SI"/>
        </w:rPr>
        <w:t>Odlok</w:t>
      </w:r>
      <w:r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 xml:space="preserve"> o spremembah in dopolnitvah Odloka o začasnih ukrepih za preprečevanje in obvladovanje okužb </w:t>
      </w:r>
      <w:r>
        <w:rPr>
          <w:rFonts w:cs="Arial"/>
          <w:sz w:val="24"/>
          <w:szCs w:val="24"/>
          <w:lang w:eastAsia="sl-SI"/>
        </w:rPr>
        <w:t xml:space="preserve">z nalezljivo boleznijo COVID-19 na žalost ugotavljamo, da vlada naših priporočil pri uvedbi obveznega </w:t>
      </w:r>
      <w:proofErr w:type="spellStart"/>
      <w:r>
        <w:rPr>
          <w:rFonts w:cs="Arial"/>
          <w:sz w:val="24"/>
          <w:szCs w:val="24"/>
          <w:lang w:eastAsia="sl-SI"/>
        </w:rPr>
        <w:t>samotestiranja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ni upoštevala, nad čemer smo izredno razočarani. Še enkrat poudarjamo, da ravnatelji podpiramo ukrepe za preprečevanje širjenja epidemije, kamor sodi tudi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, ukrepi pa morajo biti prilagojeni realnim okoliščinam in zmožnostim izvedbe v vzgojno-izobraževalnih ustanovah.  </w:t>
      </w:r>
    </w:p>
    <w:p w14:paraId="2270D0E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0A7BF0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Javnosti sporočamo, da ne odstopamo od svojih stališč, vendar smo dolžni upoštevati in izvajati Odlok vlade. </w:t>
      </w:r>
    </w:p>
    <w:p w14:paraId="7641A07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4EB60637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Spoštovani starši, osnovni cilj učiteljev, ravnateljev in staršev je, da se pouk izvaja v prostorih šol. Hibridnega pouka v šolah ne podpiramo. Pouk na daljavo je resda možen, ni pa enakovreden pouku v šoli in zavedati se je treba, da ga bodo šole  izvajale različno glede na svoje zmožnosti. </w:t>
      </w:r>
    </w:p>
    <w:p w14:paraId="3819581A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F55BB6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Vsem sporočamo, da v šolah trenutno potrebujemo stabilnost in mir, da bomo lahko </w:t>
      </w:r>
      <w:proofErr w:type="spellStart"/>
      <w:r>
        <w:rPr>
          <w:rFonts w:cs="Arial"/>
          <w:sz w:val="24"/>
          <w:szCs w:val="24"/>
          <w:lang w:eastAsia="sl-SI"/>
        </w:rPr>
        <w:t>kavalitetno</w:t>
      </w:r>
      <w:proofErr w:type="spellEnd"/>
      <w:r>
        <w:rPr>
          <w:rFonts w:cs="Arial"/>
          <w:sz w:val="24"/>
          <w:szCs w:val="24"/>
          <w:lang w:eastAsia="sl-SI"/>
        </w:rPr>
        <w:t xml:space="preserve"> izvajali vzgojno-izobraževalno delo, kar je naše poslanstvo in naloga. Zato vsa nestrinjanja z ukrepi naslovite na odločevalce, napovedane proteste pred šolami pa opustite, saj ne bodo pripomogli k reševanju situacije niti ne bodo v luči delovanja našega skupnega cilja, to je dobrobit vseh otrok. </w:t>
      </w:r>
    </w:p>
    <w:p w14:paraId="5703561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60A1A2D" w14:textId="749B8F40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Že od začetka epidemije ugotavljamo, da ravnatelji nismo vključeni v načrtovanje ukrepov, ki posegajo v delo vzgojno-izobraževalnih zavodov.</w:t>
      </w:r>
      <w:r w:rsidR="001336F1">
        <w:rPr>
          <w:rFonts w:cs="Arial"/>
          <w:sz w:val="24"/>
          <w:szCs w:val="24"/>
          <w:lang w:eastAsia="sl-SI"/>
        </w:rPr>
        <w:t xml:space="preserve"> </w:t>
      </w:r>
      <w:r>
        <w:rPr>
          <w:rFonts w:cs="Arial"/>
          <w:sz w:val="24"/>
          <w:szCs w:val="24"/>
          <w:lang w:eastAsia="sl-SI"/>
        </w:rPr>
        <w:t xml:space="preserve">Zato ponoven poziv vladi in MIZŠ, da nas nemudoma vključite v vsa nadaljnja odločanja, ki posegajo v delovanje vzgojno-izobraževalnih ustanov. </w:t>
      </w:r>
    </w:p>
    <w:p w14:paraId="3C9B132E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243B959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 </w:t>
      </w:r>
    </w:p>
    <w:p w14:paraId="1CE69F72" w14:textId="77777777" w:rsidR="00266739" w:rsidRPr="00DC5EE5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67F86DE" w14:textId="77777777" w:rsidR="00266739" w:rsidRDefault="00266739" w:rsidP="00266739">
      <w:pPr>
        <w:pStyle w:val="Brezrazmikov1"/>
        <w:ind w:left="720"/>
        <w:rPr>
          <w:rFonts w:cs="Arial"/>
          <w:sz w:val="24"/>
          <w:szCs w:val="24"/>
          <w:lang w:eastAsia="sl-SI"/>
        </w:rPr>
      </w:pPr>
    </w:p>
    <w:p w14:paraId="1D29FFD5" w14:textId="77777777" w:rsidR="00025DD1" w:rsidRPr="00670BCB" w:rsidRDefault="00025DD1" w:rsidP="00025DD1">
      <w:pPr>
        <w:pStyle w:val="Brezrazmikov1"/>
        <w:rPr>
          <w:rFonts w:cs="Arial"/>
          <w:sz w:val="24"/>
          <w:szCs w:val="24"/>
          <w:lang w:eastAsia="sl-SI"/>
        </w:rPr>
      </w:pPr>
    </w:p>
    <w:p w14:paraId="6F485BC7" w14:textId="4BE8199E" w:rsidR="00025DD1" w:rsidRPr="00025DD1" w:rsidRDefault="00266739" w:rsidP="00025DD1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Ljubljana, 12</w:t>
      </w:r>
      <w:r w:rsidR="00025DD1" w:rsidRPr="00025DD1">
        <w:rPr>
          <w:rFonts w:cs="Arial"/>
          <w:sz w:val="24"/>
          <w:szCs w:val="24"/>
          <w:lang w:eastAsia="sl-SI"/>
        </w:rPr>
        <w:t>.11.2021</w:t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  <w:t>Gregor Pečan, predsednik</w:t>
      </w:r>
    </w:p>
    <w:p w14:paraId="1B0C7581" w14:textId="2A0A2CC2" w:rsidR="008B43EA" w:rsidRPr="00025DD1" w:rsidRDefault="008B43EA" w:rsidP="00025DD1"/>
    <w:sectPr w:rsidR="008B43EA" w:rsidRPr="00025DD1" w:rsidSect="00CB4F12">
      <w:headerReference w:type="default" r:id="rId8"/>
      <w:footerReference w:type="default" r:id="rId9"/>
      <w:pgSz w:w="11906" w:h="16838"/>
      <w:pgMar w:top="1134" w:right="1418" w:bottom="1134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2137A" w14:textId="77777777" w:rsidR="009D5A5D" w:rsidRDefault="009D5A5D" w:rsidP="00555267">
      <w:r>
        <w:separator/>
      </w:r>
    </w:p>
  </w:endnote>
  <w:endnote w:type="continuationSeparator" w:id="0">
    <w:p w14:paraId="46655DC4" w14:textId="77777777" w:rsidR="009D5A5D" w:rsidRDefault="009D5A5D" w:rsidP="005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517A" w14:textId="77777777" w:rsidR="00404C56" w:rsidRDefault="00404C56" w:rsidP="00CB4F12">
    <w:pPr>
      <w:pStyle w:val="Telobesedila"/>
      <w:spacing w:before="0"/>
      <w:ind w:left="567"/>
      <w:jc w:val="center"/>
      <w:rPr>
        <w:rFonts w:asciiTheme="minorHAnsi" w:hAnsiTheme="minorHAnsi"/>
        <w:b/>
        <w:noProof/>
        <w:color w:val="231F20"/>
        <w:sz w:val="18"/>
        <w:lang w:val="sl-SI"/>
      </w:rPr>
    </w:pPr>
    <w:r>
      <w:rPr>
        <w:rFonts w:asciiTheme="minorHAnsi" w:hAnsiTheme="minorHAnsi"/>
        <w:b/>
        <w:noProof/>
        <w:color w:val="231F20"/>
        <w:sz w:val="18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0BD8" wp14:editId="16950ACE">
              <wp:simplePos x="0" y="0"/>
              <wp:positionH relativeFrom="column">
                <wp:posOffset>322</wp:posOffset>
              </wp:positionH>
              <wp:positionV relativeFrom="paragraph">
                <wp:posOffset>-1867</wp:posOffset>
              </wp:positionV>
              <wp:extent cx="5714678" cy="0"/>
              <wp:effectExtent l="0" t="0" r="1968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678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EA6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-.15pt;width:44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" strokecolor="#a5a5a5 [2092]" strokeweight="1.5pt"/>
          </w:pict>
        </mc:Fallback>
      </mc:AlternateContent>
    </w:r>
    <w:r>
      <w:rPr>
        <w:rFonts w:asciiTheme="minorHAnsi" w:hAnsiTheme="minorHAnsi"/>
        <w:b/>
        <w:noProof/>
        <w:color w:val="231F20"/>
        <w:sz w:val="18"/>
        <w:lang w:val="sl-SI"/>
      </w:rPr>
      <w:t>Združenje ravnateljic in ravnateljev osnovnega in glasbenega šolstva Slovenije</w:t>
    </w:r>
  </w:p>
  <w:p w14:paraId="793E6978" w14:textId="77777777" w:rsidR="00404C56" w:rsidRPr="006F61FE" w:rsidRDefault="00404C56" w:rsidP="00CB4F12">
    <w:pPr>
      <w:pStyle w:val="Telobesedila"/>
      <w:spacing w:before="0"/>
      <w:ind w:left="567"/>
      <w:jc w:val="center"/>
      <w:rPr>
        <w:lang w:val="sl-SI"/>
      </w:rPr>
    </w:pPr>
    <w:r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Splet: ravnatelj.si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proofErr w:type="spellStart"/>
    <w:r w:rsidRPr="002B242F">
      <w:rPr>
        <w:rFonts w:asciiTheme="minorHAnsi" w:hAnsiTheme="minorHAnsi"/>
        <w:b/>
        <w:color w:val="231F20"/>
        <w:sz w:val="18"/>
        <w:lang w:val="sl-SI"/>
      </w:rPr>
      <w:t>Trr</w:t>
    </w:r>
    <w:proofErr w:type="spellEnd"/>
    <w:r w:rsidRPr="002B242F">
      <w:rPr>
        <w:rFonts w:asciiTheme="minorHAnsi" w:hAnsiTheme="minorHAnsi"/>
        <w:b/>
        <w:color w:val="231F20"/>
        <w:sz w:val="18"/>
        <w:lang w:val="sl-SI"/>
      </w:rPr>
      <w:t>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02083</w:t>
    </w:r>
    <w:r>
      <w:rPr>
        <w:rFonts w:asciiTheme="minorHAnsi" w:hAnsiTheme="minorHAnsi"/>
        <w:b/>
        <w:color w:val="231F20"/>
        <w:sz w:val="18"/>
        <w:lang w:val="sl-SI"/>
      </w:rPr>
      <w:t>-</w:t>
    </w:r>
    <w:r w:rsidRPr="00DF2095">
      <w:rPr>
        <w:rFonts w:asciiTheme="minorHAnsi" w:hAnsiTheme="minorHAnsi"/>
        <w:b/>
        <w:color w:val="231F20"/>
        <w:sz w:val="18"/>
        <w:lang w:val="sl-SI"/>
      </w:rPr>
      <w:t>0020018159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</w:t>
    </w:r>
    <w:r w:rsidRPr="00DF2095">
      <w:rPr>
        <w:rFonts w:asciiTheme="minorHAnsi" w:hAnsiTheme="minorHAnsi"/>
        <w:b/>
        <w:color w:val="231F20"/>
        <w:sz w:val="18"/>
        <w:lang w:val="sl-SI"/>
      </w:rPr>
      <w:t>46502564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56701 79000</w:t>
    </w:r>
  </w:p>
  <w:p w14:paraId="6A610A9E" w14:textId="77777777" w:rsidR="00404C56" w:rsidRDefault="00404C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FB7BB" w14:textId="77777777" w:rsidR="009D5A5D" w:rsidRDefault="009D5A5D" w:rsidP="00555267">
      <w:r>
        <w:separator/>
      </w:r>
    </w:p>
  </w:footnote>
  <w:footnote w:type="continuationSeparator" w:id="0">
    <w:p w14:paraId="1268D887" w14:textId="77777777" w:rsidR="009D5A5D" w:rsidRDefault="009D5A5D" w:rsidP="0055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70" w:rightFromText="142" w:vertAnchor="text" w:horzAnchor="margin" w:tblpX="108" w:tblpY="1"/>
      <w:tblOverlap w:val="never"/>
      <w:tblW w:w="0" w:type="auto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7338"/>
      <w:gridCol w:w="1670"/>
    </w:tblGrid>
    <w:tr w:rsidR="00404C56" w:rsidRPr="00260262" w14:paraId="21E18DCC" w14:textId="77777777" w:rsidTr="00F5687A">
      <w:trPr>
        <w:trHeight w:val="1263"/>
      </w:trPr>
      <w:tc>
        <w:tcPr>
          <w:tcW w:w="7338" w:type="dxa"/>
          <w:shd w:val="clear" w:color="auto" w:fill="auto"/>
          <w:vAlign w:val="center"/>
        </w:tcPr>
        <w:p w14:paraId="6358841F" w14:textId="2BE5554D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ZDRUŽENJE RAVNATELJIC IN RAVNATELJEV</w:t>
          </w:r>
        </w:p>
        <w:p w14:paraId="55D19258" w14:textId="77777777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OSNOVNEGA IN GLASBENEGA ŠOLSTVA SLOVENIJE</w:t>
          </w:r>
        </w:p>
        <w:p w14:paraId="63E82830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VIDEM 17</w:t>
          </w:r>
        </w:p>
        <w:p w14:paraId="5C5A9AB1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1262 DOL PRI LJUBLJANI</w:t>
          </w:r>
        </w:p>
      </w:tc>
      <w:tc>
        <w:tcPr>
          <w:tcW w:w="1670" w:type="dxa"/>
          <w:shd w:val="clear" w:color="auto" w:fill="auto"/>
          <w:vAlign w:val="center"/>
        </w:tcPr>
        <w:p w14:paraId="1AED6FAA" w14:textId="18062DA9" w:rsidR="00404C56" w:rsidRPr="00260262" w:rsidRDefault="00FC681B" w:rsidP="00CB4F12">
          <w:pPr>
            <w:jc w:val="right"/>
          </w:pPr>
          <w:r w:rsidRPr="00FC68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ADD9D" wp14:editId="351FA59A">
                <wp:simplePos x="0" y="0"/>
                <wp:positionH relativeFrom="column">
                  <wp:posOffset>-66040</wp:posOffset>
                </wp:positionH>
                <wp:positionV relativeFrom="paragraph">
                  <wp:posOffset>-13335</wp:posOffset>
                </wp:positionV>
                <wp:extent cx="1018540" cy="687070"/>
                <wp:effectExtent l="0" t="0" r="0" b="0"/>
                <wp:wrapNone/>
                <wp:docPr id="1" name="Slika 1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9980F" w14:textId="77777777" w:rsidR="00404C56" w:rsidRDefault="00404C56" w:rsidP="00CB4F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8E"/>
    <w:multiLevelType w:val="hybridMultilevel"/>
    <w:tmpl w:val="8BA47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69"/>
    <w:multiLevelType w:val="hybridMultilevel"/>
    <w:tmpl w:val="5E02D0AC"/>
    <w:lvl w:ilvl="0" w:tplc="68923CA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511173"/>
    <w:multiLevelType w:val="hybridMultilevel"/>
    <w:tmpl w:val="C6483332"/>
    <w:lvl w:ilvl="0" w:tplc="74A8D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5CA"/>
    <w:multiLevelType w:val="hybridMultilevel"/>
    <w:tmpl w:val="6C0811B0"/>
    <w:lvl w:ilvl="0" w:tplc="BA92EDE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205"/>
    <w:multiLevelType w:val="hybridMultilevel"/>
    <w:tmpl w:val="1A9C5256"/>
    <w:lvl w:ilvl="0" w:tplc="EC32E2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30700A"/>
    <w:multiLevelType w:val="hybridMultilevel"/>
    <w:tmpl w:val="5DE20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EF6"/>
    <w:multiLevelType w:val="hybridMultilevel"/>
    <w:tmpl w:val="3B2A18F4"/>
    <w:lvl w:ilvl="0" w:tplc="6B88A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361D3"/>
    <w:multiLevelType w:val="hybridMultilevel"/>
    <w:tmpl w:val="714E5E5A"/>
    <w:lvl w:ilvl="0" w:tplc="49268B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CA5A34"/>
    <w:multiLevelType w:val="hybridMultilevel"/>
    <w:tmpl w:val="61741F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F0D97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EE6"/>
    <w:multiLevelType w:val="hybridMultilevel"/>
    <w:tmpl w:val="0026077A"/>
    <w:lvl w:ilvl="0" w:tplc="EA3CAB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2D1186"/>
    <w:multiLevelType w:val="hybridMultilevel"/>
    <w:tmpl w:val="8E26EB90"/>
    <w:lvl w:ilvl="0" w:tplc="461CFD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0C0"/>
    <w:multiLevelType w:val="hybridMultilevel"/>
    <w:tmpl w:val="947CF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3A94"/>
    <w:multiLevelType w:val="hybridMultilevel"/>
    <w:tmpl w:val="471458D0"/>
    <w:lvl w:ilvl="0" w:tplc="5A5CE7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B7A"/>
    <w:multiLevelType w:val="hybridMultilevel"/>
    <w:tmpl w:val="B784F56E"/>
    <w:lvl w:ilvl="0" w:tplc="C4BE5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07E1"/>
    <w:multiLevelType w:val="hybridMultilevel"/>
    <w:tmpl w:val="AF40D432"/>
    <w:lvl w:ilvl="0" w:tplc="CA2A3DA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603E"/>
    <w:multiLevelType w:val="hybridMultilevel"/>
    <w:tmpl w:val="AC5824B2"/>
    <w:lvl w:ilvl="0" w:tplc="1BECA58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27C614B"/>
    <w:multiLevelType w:val="hybridMultilevel"/>
    <w:tmpl w:val="498E2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8A"/>
    <w:multiLevelType w:val="hybridMultilevel"/>
    <w:tmpl w:val="93DAAEC4"/>
    <w:lvl w:ilvl="0" w:tplc="76B45E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0B0"/>
    <w:multiLevelType w:val="hybridMultilevel"/>
    <w:tmpl w:val="13586D34"/>
    <w:lvl w:ilvl="0" w:tplc="B01CA85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F1C1A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C5A8B"/>
    <w:multiLevelType w:val="hybridMultilevel"/>
    <w:tmpl w:val="21844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13BB"/>
    <w:multiLevelType w:val="hybridMultilevel"/>
    <w:tmpl w:val="2A321226"/>
    <w:lvl w:ilvl="0" w:tplc="C3FA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3024"/>
    <w:multiLevelType w:val="hybridMultilevel"/>
    <w:tmpl w:val="812261A0"/>
    <w:lvl w:ilvl="0" w:tplc="94EC8B1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F46E29"/>
    <w:multiLevelType w:val="hybridMultilevel"/>
    <w:tmpl w:val="D96A534C"/>
    <w:lvl w:ilvl="0" w:tplc="E6084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A407C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0577F"/>
    <w:multiLevelType w:val="hybridMultilevel"/>
    <w:tmpl w:val="A1525E0A"/>
    <w:lvl w:ilvl="0" w:tplc="384C4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341D6"/>
    <w:multiLevelType w:val="hybridMultilevel"/>
    <w:tmpl w:val="E1063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78C"/>
    <w:multiLevelType w:val="hybridMultilevel"/>
    <w:tmpl w:val="BA84E9C6"/>
    <w:lvl w:ilvl="0" w:tplc="BC9E7D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B05750"/>
    <w:multiLevelType w:val="hybridMultilevel"/>
    <w:tmpl w:val="65ACF372"/>
    <w:lvl w:ilvl="0" w:tplc="CE6E0D60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B029B"/>
    <w:multiLevelType w:val="hybridMultilevel"/>
    <w:tmpl w:val="4C4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2E53"/>
    <w:multiLevelType w:val="hybridMultilevel"/>
    <w:tmpl w:val="D8F4BA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14F"/>
    <w:multiLevelType w:val="hybridMultilevel"/>
    <w:tmpl w:val="71961250"/>
    <w:lvl w:ilvl="0" w:tplc="449C9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A563DD"/>
    <w:multiLevelType w:val="hybridMultilevel"/>
    <w:tmpl w:val="72D6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0"/>
  </w:num>
  <w:num w:numId="12">
    <w:abstractNumId w:val="24"/>
  </w:num>
  <w:num w:numId="13">
    <w:abstractNumId w:val="29"/>
  </w:num>
  <w:num w:numId="14">
    <w:abstractNumId w:val="17"/>
  </w:num>
  <w:num w:numId="15">
    <w:abstractNumId w:val="7"/>
  </w:num>
  <w:num w:numId="16">
    <w:abstractNumId w:val="10"/>
  </w:num>
  <w:num w:numId="17">
    <w:abstractNumId w:val="32"/>
  </w:num>
  <w:num w:numId="18">
    <w:abstractNumId w:val="4"/>
  </w:num>
  <w:num w:numId="19">
    <w:abstractNumId w:val="33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11"/>
  </w:num>
  <w:num w:numId="25">
    <w:abstractNumId w:val="21"/>
  </w:num>
  <w:num w:numId="26">
    <w:abstractNumId w:val="14"/>
  </w:num>
  <w:num w:numId="27">
    <w:abstractNumId w:val="9"/>
  </w:num>
  <w:num w:numId="28">
    <w:abstractNumId w:val="15"/>
  </w:num>
  <w:num w:numId="29">
    <w:abstractNumId w:val="16"/>
  </w:num>
  <w:num w:numId="30">
    <w:abstractNumId w:val="3"/>
  </w:num>
  <w:num w:numId="31">
    <w:abstractNumId w:val="23"/>
  </w:num>
  <w:num w:numId="32">
    <w:abstractNumId w:val="2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B"/>
    <w:rsid w:val="000004B6"/>
    <w:rsid w:val="0000353B"/>
    <w:rsid w:val="00006A21"/>
    <w:rsid w:val="00014ABB"/>
    <w:rsid w:val="00025DD1"/>
    <w:rsid w:val="000277A5"/>
    <w:rsid w:val="00032FA8"/>
    <w:rsid w:val="00044292"/>
    <w:rsid w:val="00045136"/>
    <w:rsid w:val="00046EFA"/>
    <w:rsid w:val="00050A5C"/>
    <w:rsid w:val="000601E1"/>
    <w:rsid w:val="00066123"/>
    <w:rsid w:val="00067D3F"/>
    <w:rsid w:val="000748C6"/>
    <w:rsid w:val="00080985"/>
    <w:rsid w:val="00080A84"/>
    <w:rsid w:val="000810CA"/>
    <w:rsid w:val="00092D1F"/>
    <w:rsid w:val="000944ED"/>
    <w:rsid w:val="00094BB2"/>
    <w:rsid w:val="00096AE6"/>
    <w:rsid w:val="000974FE"/>
    <w:rsid w:val="000A44DB"/>
    <w:rsid w:val="000F21FB"/>
    <w:rsid w:val="000F5F57"/>
    <w:rsid w:val="00103FBB"/>
    <w:rsid w:val="001052AF"/>
    <w:rsid w:val="001110BD"/>
    <w:rsid w:val="0012594F"/>
    <w:rsid w:val="00131BFC"/>
    <w:rsid w:val="001336F1"/>
    <w:rsid w:val="00137460"/>
    <w:rsid w:val="00137F2E"/>
    <w:rsid w:val="00140FF8"/>
    <w:rsid w:val="00141573"/>
    <w:rsid w:val="00141DEC"/>
    <w:rsid w:val="00142B8D"/>
    <w:rsid w:val="00151BDC"/>
    <w:rsid w:val="001538CE"/>
    <w:rsid w:val="00155363"/>
    <w:rsid w:val="001628DE"/>
    <w:rsid w:val="00170B1D"/>
    <w:rsid w:val="001731C9"/>
    <w:rsid w:val="0017435E"/>
    <w:rsid w:val="00176251"/>
    <w:rsid w:val="00182CAE"/>
    <w:rsid w:val="00192238"/>
    <w:rsid w:val="00195657"/>
    <w:rsid w:val="001958F3"/>
    <w:rsid w:val="00196686"/>
    <w:rsid w:val="001A309E"/>
    <w:rsid w:val="001A442A"/>
    <w:rsid w:val="001B2350"/>
    <w:rsid w:val="001B4A08"/>
    <w:rsid w:val="001B713D"/>
    <w:rsid w:val="001B7CD4"/>
    <w:rsid w:val="001C10E0"/>
    <w:rsid w:val="001C150D"/>
    <w:rsid w:val="001E135A"/>
    <w:rsid w:val="001E6E86"/>
    <w:rsid w:val="001E7EED"/>
    <w:rsid w:val="001F6238"/>
    <w:rsid w:val="001F7183"/>
    <w:rsid w:val="002214E0"/>
    <w:rsid w:val="0022582E"/>
    <w:rsid w:val="00233365"/>
    <w:rsid w:val="00237421"/>
    <w:rsid w:val="00241B55"/>
    <w:rsid w:val="00242A05"/>
    <w:rsid w:val="0024549F"/>
    <w:rsid w:val="00251D63"/>
    <w:rsid w:val="002525CD"/>
    <w:rsid w:val="002540AF"/>
    <w:rsid w:val="0025669D"/>
    <w:rsid w:val="00257AC6"/>
    <w:rsid w:val="00260262"/>
    <w:rsid w:val="00260263"/>
    <w:rsid w:val="0026251F"/>
    <w:rsid w:val="00266739"/>
    <w:rsid w:val="00271C5E"/>
    <w:rsid w:val="00274CDD"/>
    <w:rsid w:val="00277BCD"/>
    <w:rsid w:val="00294B54"/>
    <w:rsid w:val="00296440"/>
    <w:rsid w:val="002A2E42"/>
    <w:rsid w:val="002A5658"/>
    <w:rsid w:val="002D0BFE"/>
    <w:rsid w:val="002D1D12"/>
    <w:rsid w:val="002D634F"/>
    <w:rsid w:val="002D7488"/>
    <w:rsid w:val="002E02CD"/>
    <w:rsid w:val="002E4D51"/>
    <w:rsid w:val="002F535B"/>
    <w:rsid w:val="002F610D"/>
    <w:rsid w:val="002F756E"/>
    <w:rsid w:val="00303D28"/>
    <w:rsid w:val="00311CB9"/>
    <w:rsid w:val="00313F5F"/>
    <w:rsid w:val="00314E28"/>
    <w:rsid w:val="0031704F"/>
    <w:rsid w:val="003253F6"/>
    <w:rsid w:val="00327BF9"/>
    <w:rsid w:val="00340187"/>
    <w:rsid w:val="00340BBA"/>
    <w:rsid w:val="003442F8"/>
    <w:rsid w:val="00364033"/>
    <w:rsid w:val="00371F9B"/>
    <w:rsid w:val="0037398D"/>
    <w:rsid w:val="003759B1"/>
    <w:rsid w:val="00382167"/>
    <w:rsid w:val="00386A70"/>
    <w:rsid w:val="00392DAD"/>
    <w:rsid w:val="0039346B"/>
    <w:rsid w:val="003A02D3"/>
    <w:rsid w:val="003A0C7A"/>
    <w:rsid w:val="003A24F7"/>
    <w:rsid w:val="003A4055"/>
    <w:rsid w:val="003A4869"/>
    <w:rsid w:val="003B5303"/>
    <w:rsid w:val="003C3528"/>
    <w:rsid w:val="003C6B36"/>
    <w:rsid w:val="003C6D6E"/>
    <w:rsid w:val="003D1B89"/>
    <w:rsid w:val="003D3F83"/>
    <w:rsid w:val="003D4180"/>
    <w:rsid w:val="003E6504"/>
    <w:rsid w:val="003F2217"/>
    <w:rsid w:val="003F59FF"/>
    <w:rsid w:val="003F6E03"/>
    <w:rsid w:val="004009AD"/>
    <w:rsid w:val="004010E9"/>
    <w:rsid w:val="00404C56"/>
    <w:rsid w:val="004058C3"/>
    <w:rsid w:val="00410ED8"/>
    <w:rsid w:val="00431066"/>
    <w:rsid w:val="0043374F"/>
    <w:rsid w:val="00433F3F"/>
    <w:rsid w:val="00440DA9"/>
    <w:rsid w:val="00443702"/>
    <w:rsid w:val="0045265A"/>
    <w:rsid w:val="00456F66"/>
    <w:rsid w:val="004644DE"/>
    <w:rsid w:val="0046580C"/>
    <w:rsid w:val="004669E5"/>
    <w:rsid w:val="00473345"/>
    <w:rsid w:val="0047639A"/>
    <w:rsid w:val="004837A4"/>
    <w:rsid w:val="0048644D"/>
    <w:rsid w:val="00493A65"/>
    <w:rsid w:val="004943DA"/>
    <w:rsid w:val="0049675B"/>
    <w:rsid w:val="004A276B"/>
    <w:rsid w:val="004A45BB"/>
    <w:rsid w:val="004B1B9A"/>
    <w:rsid w:val="004B1D05"/>
    <w:rsid w:val="004B4CA0"/>
    <w:rsid w:val="004B7CDF"/>
    <w:rsid w:val="004C017A"/>
    <w:rsid w:val="004E4607"/>
    <w:rsid w:val="004E4B10"/>
    <w:rsid w:val="004E68A4"/>
    <w:rsid w:val="004F3E72"/>
    <w:rsid w:val="004F48E4"/>
    <w:rsid w:val="004F5424"/>
    <w:rsid w:val="004F73C9"/>
    <w:rsid w:val="00510B0F"/>
    <w:rsid w:val="00515CF9"/>
    <w:rsid w:val="00516AC1"/>
    <w:rsid w:val="00522F47"/>
    <w:rsid w:val="0053089E"/>
    <w:rsid w:val="00530962"/>
    <w:rsid w:val="00555267"/>
    <w:rsid w:val="00555DF4"/>
    <w:rsid w:val="00556A1F"/>
    <w:rsid w:val="00556F29"/>
    <w:rsid w:val="0056016B"/>
    <w:rsid w:val="00567C9D"/>
    <w:rsid w:val="00570DB8"/>
    <w:rsid w:val="00577219"/>
    <w:rsid w:val="00577F4F"/>
    <w:rsid w:val="00581450"/>
    <w:rsid w:val="00582809"/>
    <w:rsid w:val="00587CD2"/>
    <w:rsid w:val="00587D48"/>
    <w:rsid w:val="0059083A"/>
    <w:rsid w:val="0059185C"/>
    <w:rsid w:val="00594DFB"/>
    <w:rsid w:val="00596723"/>
    <w:rsid w:val="0059717B"/>
    <w:rsid w:val="005A0971"/>
    <w:rsid w:val="005B281B"/>
    <w:rsid w:val="005B46EA"/>
    <w:rsid w:val="005C1793"/>
    <w:rsid w:val="005C78D1"/>
    <w:rsid w:val="005D3E72"/>
    <w:rsid w:val="005D6CA0"/>
    <w:rsid w:val="005E75FF"/>
    <w:rsid w:val="005F0A15"/>
    <w:rsid w:val="005F7C6D"/>
    <w:rsid w:val="00604B21"/>
    <w:rsid w:val="00606E7A"/>
    <w:rsid w:val="00607BAD"/>
    <w:rsid w:val="00610225"/>
    <w:rsid w:val="0062415E"/>
    <w:rsid w:val="006302E0"/>
    <w:rsid w:val="006430B3"/>
    <w:rsid w:val="00644DEB"/>
    <w:rsid w:val="00652E52"/>
    <w:rsid w:val="00656F9E"/>
    <w:rsid w:val="0066131C"/>
    <w:rsid w:val="00661B5C"/>
    <w:rsid w:val="00664B01"/>
    <w:rsid w:val="006661D4"/>
    <w:rsid w:val="00666655"/>
    <w:rsid w:val="0066757A"/>
    <w:rsid w:val="00670B43"/>
    <w:rsid w:val="0067129B"/>
    <w:rsid w:val="006770E8"/>
    <w:rsid w:val="00681BCB"/>
    <w:rsid w:val="006929AF"/>
    <w:rsid w:val="0069503E"/>
    <w:rsid w:val="00697357"/>
    <w:rsid w:val="006A6869"/>
    <w:rsid w:val="006A6B38"/>
    <w:rsid w:val="006B030D"/>
    <w:rsid w:val="006B31F3"/>
    <w:rsid w:val="006B55D8"/>
    <w:rsid w:val="006C2C0C"/>
    <w:rsid w:val="006C69F1"/>
    <w:rsid w:val="006D0879"/>
    <w:rsid w:val="006D5F39"/>
    <w:rsid w:val="006E3D16"/>
    <w:rsid w:val="006E6645"/>
    <w:rsid w:val="006E7CC1"/>
    <w:rsid w:val="006F0746"/>
    <w:rsid w:val="006F0A67"/>
    <w:rsid w:val="006F290C"/>
    <w:rsid w:val="006F3633"/>
    <w:rsid w:val="006F61FE"/>
    <w:rsid w:val="00705F90"/>
    <w:rsid w:val="00707717"/>
    <w:rsid w:val="00717802"/>
    <w:rsid w:val="007244B0"/>
    <w:rsid w:val="0072765D"/>
    <w:rsid w:val="0074211F"/>
    <w:rsid w:val="007510B5"/>
    <w:rsid w:val="00753F70"/>
    <w:rsid w:val="00756ECD"/>
    <w:rsid w:val="0076455F"/>
    <w:rsid w:val="0076527B"/>
    <w:rsid w:val="00773D0B"/>
    <w:rsid w:val="00786162"/>
    <w:rsid w:val="00786E8C"/>
    <w:rsid w:val="0079139D"/>
    <w:rsid w:val="007932A3"/>
    <w:rsid w:val="00795172"/>
    <w:rsid w:val="007A02DB"/>
    <w:rsid w:val="007A7A0E"/>
    <w:rsid w:val="007B570B"/>
    <w:rsid w:val="007C006E"/>
    <w:rsid w:val="007C414C"/>
    <w:rsid w:val="007D0B0E"/>
    <w:rsid w:val="007D1334"/>
    <w:rsid w:val="007D1A10"/>
    <w:rsid w:val="007D34B2"/>
    <w:rsid w:val="007D3914"/>
    <w:rsid w:val="007D3CB8"/>
    <w:rsid w:val="007D4877"/>
    <w:rsid w:val="007E197F"/>
    <w:rsid w:val="007E1F86"/>
    <w:rsid w:val="007E4933"/>
    <w:rsid w:val="007E6BF7"/>
    <w:rsid w:val="007E6DF2"/>
    <w:rsid w:val="008014B8"/>
    <w:rsid w:val="0080557E"/>
    <w:rsid w:val="0080632A"/>
    <w:rsid w:val="00817FBC"/>
    <w:rsid w:val="00820E9D"/>
    <w:rsid w:val="0083292B"/>
    <w:rsid w:val="00835058"/>
    <w:rsid w:val="0084026E"/>
    <w:rsid w:val="00841BB2"/>
    <w:rsid w:val="00844040"/>
    <w:rsid w:val="00854B6F"/>
    <w:rsid w:val="00856AA0"/>
    <w:rsid w:val="008657DB"/>
    <w:rsid w:val="00866C25"/>
    <w:rsid w:val="008725D9"/>
    <w:rsid w:val="008806F1"/>
    <w:rsid w:val="00892BBD"/>
    <w:rsid w:val="008964BB"/>
    <w:rsid w:val="00897702"/>
    <w:rsid w:val="008A692C"/>
    <w:rsid w:val="008B073C"/>
    <w:rsid w:val="008B08F6"/>
    <w:rsid w:val="008B43EA"/>
    <w:rsid w:val="008B4DFE"/>
    <w:rsid w:val="008B7FD5"/>
    <w:rsid w:val="008C2B5C"/>
    <w:rsid w:val="008C557D"/>
    <w:rsid w:val="008C686D"/>
    <w:rsid w:val="008D13AB"/>
    <w:rsid w:val="008D4B1C"/>
    <w:rsid w:val="008D5CF5"/>
    <w:rsid w:val="008E0CA5"/>
    <w:rsid w:val="008E1EB3"/>
    <w:rsid w:val="008E3F8C"/>
    <w:rsid w:val="008E5E32"/>
    <w:rsid w:val="00903E61"/>
    <w:rsid w:val="009077C6"/>
    <w:rsid w:val="00911F49"/>
    <w:rsid w:val="00927A47"/>
    <w:rsid w:val="0094630D"/>
    <w:rsid w:val="009475BC"/>
    <w:rsid w:val="00952936"/>
    <w:rsid w:val="00954A8F"/>
    <w:rsid w:val="009610FD"/>
    <w:rsid w:val="0096537B"/>
    <w:rsid w:val="00966F31"/>
    <w:rsid w:val="009704F1"/>
    <w:rsid w:val="00972E8B"/>
    <w:rsid w:val="009744A5"/>
    <w:rsid w:val="0097463F"/>
    <w:rsid w:val="00975A64"/>
    <w:rsid w:val="0099092A"/>
    <w:rsid w:val="0099204E"/>
    <w:rsid w:val="00996430"/>
    <w:rsid w:val="00996910"/>
    <w:rsid w:val="009A2C8E"/>
    <w:rsid w:val="009A3B05"/>
    <w:rsid w:val="009A5C90"/>
    <w:rsid w:val="009B1C35"/>
    <w:rsid w:val="009B49F6"/>
    <w:rsid w:val="009B777B"/>
    <w:rsid w:val="009C0B9C"/>
    <w:rsid w:val="009D5A5D"/>
    <w:rsid w:val="009E1EC6"/>
    <w:rsid w:val="009E58D4"/>
    <w:rsid w:val="009F649D"/>
    <w:rsid w:val="00A130C5"/>
    <w:rsid w:val="00A13D42"/>
    <w:rsid w:val="00A22F3C"/>
    <w:rsid w:val="00A2457C"/>
    <w:rsid w:val="00A31AA0"/>
    <w:rsid w:val="00A346AD"/>
    <w:rsid w:val="00A45A90"/>
    <w:rsid w:val="00A45EA4"/>
    <w:rsid w:val="00A47C35"/>
    <w:rsid w:val="00A50E7E"/>
    <w:rsid w:val="00A53C7E"/>
    <w:rsid w:val="00A60CDE"/>
    <w:rsid w:val="00A641FE"/>
    <w:rsid w:val="00A67032"/>
    <w:rsid w:val="00A834F8"/>
    <w:rsid w:val="00A845BE"/>
    <w:rsid w:val="00A86675"/>
    <w:rsid w:val="00A86FBD"/>
    <w:rsid w:val="00A90C9B"/>
    <w:rsid w:val="00AA4C2C"/>
    <w:rsid w:val="00AA6938"/>
    <w:rsid w:val="00AC5163"/>
    <w:rsid w:val="00AC6CA4"/>
    <w:rsid w:val="00AC6E63"/>
    <w:rsid w:val="00AD3A9B"/>
    <w:rsid w:val="00AD5B50"/>
    <w:rsid w:val="00AE548D"/>
    <w:rsid w:val="00AE7790"/>
    <w:rsid w:val="00AE78F7"/>
    <w:rsid w:val="00AF0343"/>
    <w:rsid w:val="00AF6631"/>
    <w:rsid w:val="00B02C9D"/>
    <w:rsid w:val="00B10C62"/>
    <w:rsid w:val="00B115BA"/>
    <w:rsid w:val="00B120D2"/>
    <w:rsid w:val="00B13167"/>
    <w:rsid w:val="00B2057F"/>
    <w:rsid w:val="00B25B69"/>
    <w:rsid w:val="00B27883"/>
    <w:rsid w:val="00B40B13"/>
    <w:rsid w:val="00B46401"/>
    <w:rsid w:val="00B5786D"/>
    <w:rsid w:val="00B64542"/>
    <w:rsid w:val="00B713EC"/>
    <w:rsid w:val="00B7424E"/>
    <w:rsid w:val="00B74DD9"/>
    <w:rsid w:val="00B76E9A"/>
    <w:rsid w:val="00B97510"/>
    <w:rsid w:val="00BA09AC"/>
    <w:rsid w:val="00BA4840"/>
    <w:rsid w:val="00BA4B1A"/>
    <w:rsid w:val="00BA64CC"/>
    <w:rsid w:val="00BA7270"/>
    <w:rsid w:val="00BB0EEA"/>
    <w:rsid w:val="00BB7C45"/>
    <w:rsid w:val="00BC5E3E"/>
    <w:rsid w:val="00BD6578"/>
    <w:rsid w:val="00BE0F9E"/>
    <w:rsid w:val="00BE31B7"/>
    <w:rsid w:val="00BE570A"/>
    <w:rsid w:val="00BE7BA5"/>
    <w:rsid w:val="00BF645F"/>
    <w:rsid w:val="00C0137C"/>
    <w:rsid w:val="00C03B2F"/>
    <w:rsid w:val="00C055AF"/>
    <w:rsid w:val="00C06005"/>
    <w:rsid w:val="00C10DA6"/>
    <w:rsid w:val="00C12EEC"/>
    <w:rsid w:val="00C137BC"/>
    <w:rsid w:val="00C260A5"/>
    <w:rsid w:val="00C275D4"/>
    <w:rsid w:val="00C40321"/>
    <w:rsid w:val="00C40BEE"/>
    <w:rsid w:val="00C46742"/>
    <w:rsid w:val="00C5496C"/>
    <w:rsid w:val="00C54E5D"/>
    <w:rsid w:val="00C556FA"/>
    <w:rsid w:val="00C65869"/>
    <w:rsid w:val="00C75E24"/>
    <w:rsid w:val="00C7658D"/>
    <w:rsid w:val="00C81091"/>
    <w:rsid w:val="00C8201F"/>
    <w:rsid w:val="00C8381B"/>
    <w:rsid w:val="00C83BBE"/>
    <w:rsid w:val="00C93212"/>
    <w:rsid w:val="00C932AC"/>
    <w:rsid w:val="00CA0BB3"/>
    <w:rsid w:val="00CA1AF9"/>
    <w:rsid w:val="00CA343F"/>
    <w:rsid w:val="00CA3ADC"/>
    <w:rsid w:val="00CB3316"/>
    <w:rsid w:val="00CB4F12"/>
    <w:rsid w:val="00CC4180"/>
    <w:rsid w:val="00CD257C"/>
    <w:rsid w:val="00CE3095"/>
    <w:rsid w:val="00CE33BD"/>
    <w:rsid w:val="00D00B09"/>
    <w:rsid w:val="00D0257E"/>
    <w:rsid w:val="00D10D85"/>
    <w:rsid w:val="00D17C9A"/>
    <w:rsid w:val="00D232EC"/>
    <w:rsid w:val="00D235EE"/>
    <w:rsid w:val="00D2694E"/>
    <w:rsid w:val="00D31B7C"/>
    <w:rsid w:val="00D31CE7"/>
    <w:rsid w:val="00D3787F"/>
    <w:rsid w:val="00D44A1E"/>
    <w:rsid w:val="00D46DB0"/>
    <w:rsid w:val="00D527A9"/>
    <w:rsid w:val="00D52B39"/>
    <w:rsid w:val="00D56266"/>
    <w:rsid w:val="00D612BF"/>
    <w:rsid w:val="00D61A53"/>
    <w:rsid w:val="00D63DF4"/>
    <w:rsid w:val="00D64A45"/>
    <w:rsid w:val="00D72739"/>
    <w:rsid w:val="00D737F5"/>
    <w:rsid w:val="00D806C9"/>
    <w:rsid w:val="00D80BEB"/>
    <w:rsid w:val="00D838FA"/>
    <w:rsid w:val="00D84B45"/>
    <w:rsid w:val="00D86763"/>
    <w:rsid w:val="00D8696D"/>
    <w:rsid w:val="00D91568"/>
    <w:rsid w:val="00D93F8B"/>
    <w:rsid w:val="00D97B16"/>
    <w:rsid w:val="00DA2A92"/>
    <w:rsid w:val="00DB56FA"/>
    <w:rsid w:val="00DB7201"/>
    <w:rsid w:val="00DC3BCF"/>
    <w:rsid w:val="00DC5C47"/>
    <w:rsid w:val="00DD2926"/>
    <w:rsid w:val="00DD3F1F"/>
    <w:rsid w:val="00DD7276"/>
    <w:rsid w:val="00DD7565"/>
    <w:rsid w:val="00DE6D8D"/>
    <w:rsid w:val="00DF032C"/>
    <w:rsid w:val="00DF2095"/>
    <w:rsid w:val="00DF40EE"/>
    <w:rsid w:val="00DF47CD"/>
    <w:rsid w:val="00DF779C"/>
    <w:rsid w:val="00E03028"/>
    <w:rsid w:val="00E0394D"/>
    <w:rsid w:val="00E261C7"/>
    <w:rsid w:val="00E26B93"/>
    <w:rsid w:val="00E30CDC"/>
    <w:rsid w:val="00E35EA2"/>
    <w:rsid w:val="00E3692D"/>
    <w:rsid w:val="00E56AA8"/>
    <w:rsid w:val="00E64614"/>
    <w:rsid w:val="00E64756"/>
    <w:rsid w:val="00E653F5"/>
    <w:rsid w:val="00E66A1F"/>
    <w:rsid w:val="00E70E30"/>
    <w:rsid w:val="00E761B6"/>
    <w:rsid w:val="00E83B52"/>
    <w:rsid w:val="00E9014F"/>
    <w:rsid w:val="00E95ABB"/>
    <w:rsid w:val="00E973E5"/>
    <w:rsid w:val="00E97E34"/>
    <w:rsid w:val="00EB6FB7"/>
    <w:rsid w:val="00EC0B6D"/>
    <w:rsid w:val="00EC182F"/>
    <w:rsid w:val="00EC1D2D"/>
    <w:rsid w:val="00EC2269"/>
    <w:rsid w:val="00ED033B"/>
    <w:rsid w:val="00ED21A9"/>
    <w:rsid w:val="00EE181D"/>
    <w:rsid w:val="00EE4B5F"/>
    <w:rsid w:val="00EF16F8"/>
    <w:rsid w:val="00EF240C"/>
    <w:rsid w:val="00EF473A"/>
    <w:rsid w:val="00EF63EA"/>
    <w:rsid w:val="00F0144F"/>
    <w:rsid w:val="00F0154C"/>
    <w:rsid w:val="00F16013"/>
    <w:rsid w:val="00F21111"/>
    <w:rsid w:val="00F225E2"/>
    <w:rsid w:val="00F2507E"/>
    <w:rsid w:val="00F25B57"/>
    <w:rsid w:val="00F307A3"/>
    <w:rsid w:val="00F347A1"/>
    <w:rsid w:val="00F5687A"/>
    <w:rsid w:val="00F57F78"/>
    <w:rsid w:val="00F6382E"/>
    <w:rsid w:val="00F642D2"/>
    <w:rsid w:val="00F650AB"/>
    <w:rsid w:val="00F70CC2"/>
    <w:rsid w:val="00F71708"/>
    <w:rsid w:val="00F735DA"/>
    <w:rsid w:val="00F76D76"/>
    <w:rsid w:val="00F80ADC"/>
    <w:rsid w:val="00F8614C"/>
    <w:rsid w:val="00F86F2A"/>
    <w:rsid w:val="00F900AD"/>
    <w:rsid w:val="00F92C0B"/>
    <w:rsid w:val="00F937E2"/>
    <w:rsid w:val="00FB0E5B"/>
    <w:rsid w:val="00FB2713"/>
    <w:rsid w:val="00FB3D0F"/>
    <w:rsid w:val="00FB68BB"/>
    <w:rsid w:val="00FC0B71"/>
    <w:rsid w:val="00FC1E57"/>
    <w:rsid w:val="00FC3FEF"/>
    <w:rsid w:val="00FC401A"/>
    <w:rsid w:val="00FC6755"/>
    <w:rsid w:val="00FC681B"/>
    <w:rsid w:val="00FD684D"/>
    <w:rsid w:val="00FE0BA1"/>
    <w:rsid w:val="00FE1090"/>
    <w:rsid w:val="00FE1C37"/>
    <w:rsid w:val="00FE3B93"/>
    <w:rsid w:val="00FE77D7"/>
    <w:rsid w:val="00FF238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A55A"/>
  <w15:docId w15:val="{A2329775-4025-C549-A4FB-57ED9FB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29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6E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6E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6E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6E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E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ECD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66131C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854B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5267"/>
  </w:style>
  <w:style w:type="paragraph" w:styleId="Noga">
    <w:name w:val="footer"/>
    <w:basedOn w:val="Navaden"/>
    <w:link w:val="Nog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267"/>
  </w:style>
  <w:style w:type="paragraph" w:styleId="Telobesedila">
    <w:name w:val="Body Text"/>
    <w:basedOn w:val="Navaden"/>
    <w:link w:val="TelobesedilaZnak"/>
    <w:uiPriority w:val="1"/>
    <w:qFormat/>
    <w:rsid w:val="00555267"/>
    <w:pPr>
      <w:widowControl w:val="0"/>
      <w:spacing w:before="53"/>
      <w:ind w:left="1443"/>
    </w:pPr>
    <w:rPr>
      <w:rFonts w:ascii="Arial" w:eastAsia="Arial" w:hAnsi="Arial"/>
      <w:sz w:val="17"/>
      <w:szCs w:val="17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267"/>
    <w:rPr>
      <w:rFonts w:ascii="Arial" w:eastAsia="Arial" w:hAnsi="Arial"/>
      <w:sz w:val="17"/>
      <w:szCs w:val="17"/>
      <w:lang w:val="en-US"/>
    </w:rPr>
  </w:style>
  <w:style w:type="character" w:styleId="Poudarek">
    <w:name w:val="Emphasis"/>
    <w:basedOn w:val="Privzetapisavaodstavka"/>
    <w:uiPriority w:val="20"/>
    <w:qFormat/>
    <w:rsid w:val="00D72739"/>
    <w:rPr>
      <w:i/>
      <w:iCs/>
    </w:rPr>
  </w:style>
  <w:style w:type="character" w:styleId="Krepko">
    <w:name w:val="Strong"/>
    <w:basedOn w:val="Privzetapisavaodstavka"/>
    <w:uiPriority w:val="22"/>
    <w:qFormat/>
    <w:rsid w:val="00F71708"/>
    <w:rPr>
      <w:b/>
      <w:bCs/>
    </w:rPr>
  </w:style>
  <w:style w:type="paragraph" w:customStyle="1" w:styleId="Default">
    <w:name w:val="Default"/>
    <w:uiPriority w:val="99"/>
    <w:rsid w:val="00786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907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1">
    <w:name w:val="Navaden1"/>
    <w:rsid w:val="008014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Odstavekseznama2">
    <w:name w:val="Odstavek seznama2"/>
    <w:basedOn w:val="Navaden"/>
    <w:rsid w:val="00801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kseznama3">
    <w:name w:val="Odstavek seznama3"/>
    <w:basedOn w:val="Navaden"/>
    <w:rsid w:val="00C9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8350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B5786D"/>
    <w:pPr>
      <w:spacing w:before="100" w:beforeAutospacing="1" w:after="100" w:afterAutospacing="1"/>
    </w:pPr>
    <w:rPr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B43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43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43E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631"/>
    <w:rPr>
      <w:color w:val="800080" w:themeColor="followedHyperlink"/>
      <w:u w:val="single"/>
    </w:rPr>
  </w:style>
  <w:style w:type="paragraph" w:customStyle="1" w:styleId="Brezrazmikov1">
    <w:name w:val="Brez razmikov1"/>
    <w:link w:val="Brezrazmikov1Znak"/>
    <w:qFormat/>
    <w:rsid w:val="00025DD1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025DD1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Predloge\predloga_zdruzen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8563-EE3F-44AE-91D0-9BE658AD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predloga_zdruzenje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Zbornica2</cp:lastModifiedBy>
  <cp:revision>2</cp:revision>
  <cp:lastPrinted>2021-06-28T08:47:00Z</cp:lastPrinted>
  <dcterms:created xsi:type="dcterms:W3CDTF">2021-11-12T13:25:00Z</dcterms:created>
  <dcterms:modified xsi:type="dcterms:W3CDTF">2021-11-12T13:25:00Z</dcterms:modified>
</cp:coreProperties>
</file>